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7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470"/>
        <w:gridCol w:w="3600"/>
      </w:tblGrid>
      <w:tr w:rsidR="00423F28" w14:paraId="419C8856" w14:textId="77777777" w:rsidTr="00145BD3">
        <w:trPr>
          <w:trHeight w:hRule="exact" w:val="14400"/>
          <w:jc w:val="center"/>
        </w:trPr>
        <w:tc>
          <w:tcPr>
            <w:tcW w:w="7470" w:type="dxa"/>
          </w:tcPr>
          <w:p w14:paraId="64DB1D6F" w14:textId="77777777" w:rsidR="00423F28" w:rsidRDefault="00145BD3">
            <w:r>
              <w:rPr>
                <w:noProof/>
              </w:rPr>
              <w:drawing>
                <wp:inline distT="0" distB="0" distL="0" distR="0" wp14:anchorId="52B4FD91" wp14:editId="0470804B">
                  <wp:extent cx="3092450" cy="24003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evin-avery-lhAy4wmkjSk-unsplash.jpg"/>
                          <pic:cNvPicPr/>
                        </pic:nvPicPr>
                        <pic:blipFill rotWithShape="1">
                          <a:blip r:embed="rId7"/>
                          <a:srcRect l="4939" r="9170"/>
                          <a:stretch/>
                        </pic:blipFill>
                        <pic:spPr bwMode="auto">
                          <a:xfrm>
                            <a:off x="0" y="0"/>
                            <a:ext cx="3095037" cy="2402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AF65DD6" wp14:editId="087ADB79">
                  <wp:extent cx="1562100" cy="2393950"/>
                  <wp:effectExtent l="0" t="0" r="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415"/>
                          <a:stretch/>
                        </pic:blipFill>
                        <pic:spPr bwMode="auto">
                          <a:xfrm>
                            <a:off x="0" y="0"/>
                            <a:ext cx="1562100" cy="239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50518A5" w14:textId="77777777" w:rsidR="003A4A4A" w:rsidRPr="00AA6A32" w:rsidRDefault="00362F4C" w:rsidP="00F63BEF">
            <w:pPr>
              <w:pStyle w:val="Title"/>
              <w:jc w:val="center"/>
              <w:rPr>
                <w:color w:val="0081A9" w:themeColor="text2" w:themeTint="BF"/>
                <w:sz w:val="56"/>
                <w:szCs w:val="56"/>
              </w:rPr>
            </w:pPr>
            <w:r w:rsidRPr="00AA6A32">
              <w:rPr>
                <w:color w:val="0081A9" w:themeColor="text2" w:themeTint="BF"/>
                <w:sz w:val="56"/>
                <w:szCs w:val="56"/>
              </w:rPr>
              <w:t>Art Journalling for youth who have experienced loss</w:t>
            </w:r>
          </w:p>
          <w:p w14:paraId="6F8F4C4D" w14:textId="77777777" w:rsidR="003A4A4A" w:rsidRDefault="00EA19AD" w:rsidP="003A4A4A">
            <w:pPr>
              <w:pStyle w:val="Heading1"/>
            </w:pPr>
            <w:sdt>
              <w:sdtPr>
                <w:alias w:val="Enter event description heading:"/>
                <w:tag w:val="Enter event description heading:"/>
                <w:id w:val="2000612752"/>
                <w:placeholder>
                  <w:docPart w:val="45E6612E4DF1416084AEBED5F3E78902"/>
                </w:placeholder>
                <w15:appearance w15:val="hidden"/>
                <w:text/>
              </w:sdtPr>
              <w:sdtEndPr/>
              <w:sdtContent>
                <w:r w:rsidR="00F63BEF">
                  <w:t xml:space="preserve">Feeling </w:t>
                </w:r>
                <w:r w:rsidR="00145BD3">
                  <w:t>alone</w:t>
                </w:r>
                <w:r w:rsidR="00F63BEF">
                  <w:t>?</w:t>
                </w:r>
                <w:r w:rsidR="00145BD3">
                  <w:t xml:space="preserve"> Don’t know where to turn?</w:t>
                </w:r>
              </w:sdtContent>
            </w:sdt>
          </w:p>
          <w:p w14:paraId="676F286C" w14:textId="77777777" w:rsidR="00DC0D88" w:rsidRDefault="00145BD3" w:rsidP="003A4A4A">
            <w:r>
              <w:t xml:space="preserve">Whatever type of </w:t>
            </w:r>
            <w:r w:rsidR="002108B3">
              <w:t xml:space="preserve">life </w:t>
            </w:r>
            <w:r w:rsidR="005C4855">
              <w:t xml:space="preserve">transition </w:t>
            </w:r>
            <w:r w:rsidR="002108B3">
              <w:t>o</w:t>
            </w:r>
            <w:r w:rsidR="00963342">
              <w:t xml:space="preserve">r </w:t>
            </w:r>
            <w:r w:rsidR="002108B3">
              <w:t xml:space="preserve">loss </w:t>
            </w:r>
            <w:r>
              <w:t xml:space="preserve">you’ve </w:t>
            </w:r>
            <w:r w:rsidR="00963342">
              <w:t>experienced</w:t>
            </w:r>
            <w:r>
              <w:t>, there is no right or wrong way to grieve. Join with us and your peers</w:t>
            </w:r>
            <w:r w:rsidR="00AA6A32">
              <w:t xml:space="preserve"> </w:t>
            </w:r>
            <w:r w:rsidR="006A5293">
              <w:rPr>
                <w:b/>
              </w:rPr>
              <w:t>I</w:t>
            </w:r>
            <w:r w:rsidR="00AA6A32" w:rsidRPr="00460AC7">
              <w:rPr>
                <w:b/>
              </w:rPr>
              <w:t xml:space="preserve">n </w:t>
            </w:r>
            <w:r w:rsidR="005C4855">
              <w:rPr>
                <w:b/>
              </w:rPr>
              <w:t>P</w:t>
            </w:r>
            <w:r w:rsidR="00AA6A32" w:rsidRPr="00460AC7">
              <w:rPr>
                <w:b/>
              </w:rPr>
              <w:t>erson</w:t>
            </w:r>
            <w:r>
              <w:t xml:space="preserve"> to find ways to express and work through your </w:t>
            </w:r>
            <w:r w:rsidR="002108B3">
              <w:t>feelings</w:t>
            </w:r>
            <w:r>
              <w:t xml:space="preserve"> in creative ways to heal and improve your physical, mental, emotional, and social well-being.</w:t>
            </w:r>
          </w:p>
          <w:p w14:paraId="2E6E9A37" w14:textId="77777777" w:rsidR="00AA6A32" w:rsidRDefault="00F63BEF" w:rsidP="003A4A4A">
            <w:r w:rsidRPr="00EB1FED">
              <w:rPr>
                <w:b/>
              </w:rPr>
              <w:t>Date</w:t>
            </w:r>
            <w:r w:rsidR="00145BD3">
              <w:rPr>
                <w:b/>
              </w:rPr>
              <w:t>/Time</w:t>
            </w:r>
            <w:r w:rsidRPr="00EB1FED">
              <w:rPr>
                <w:b/>
              </w:rPr>
              <w:t>:</w:t>
            </w:r>
            <w:r>
              <w:t xml:space="preserve"> </w:t>
            </w:r>
            <w:r w:rsidR="00145BD3">
              <w:t>8 Thursday evenings, 6:30 – 8:00pm</w:t>
            </w:r>
            <w:r w:rsidR="000B2BB0">
              <w:t xml:space="preserve"> </w:t>
            </w:r>
          </w:p>
          <w:p w14:paraId="641F07CB" w14:textId="77777777" w:rsidR="00AA6A32" w:rsidRDefault="00145BD3" w:rsidP="003A4A4A">
            <w:r>
              <w:t>October 6</w:t>
            </w:r>
            <w:r w:rsidR="00AA6A32">
              <w:t xml:space="preserve"> ,13 &amp; 27, November 3, 10 &amp; 24, December 1 &amp; 8, 2022</w:t>
            </w:r>
          </w:p>
          <w:p w14:paraId="157AF275" w14:textId="77777777" w:rsidR="00AA6A32" w:rsidRDefault="00EB1FED" w:rsidP="003A4A4A">
            <w:pPr>
              <w:rPr>
                <w:sz w:val="20"/>
                <w:szCs w:val="20"/>
              </w:rPr>
            </w:pPr>
            <w:r w:rsidRPr="00EB1FED">
              <w:rPr>
                <w:b/>
              </w:rPr>
              <w:t xml:space="preserve">Facilitator: </w:t>
            </w:r>
            <w:r>
              <w:t xml:space="preserve">Pattie Ann Pryma </w:t>
            </w:r>
            <w:r w:rsidRPr="00EB1FED">
              <w:rPr>
                <w:sz w:val="20"/>
                <w:szCs w:val="20"/>
              </w:rPr>
              <w:t>RN PhD PMATD</w:t>
            </w:r>
            <w:r>
              <w:rPr>
                <w:sz w:val="20"/>
                <w:szCs w:val="20"/>
              </w:rPr>
              <w:t xml:space="preserve"> </w:t>
            </w:r>
            <w:r w:rsidR="00DC0D88">
              <w:rPr>
                <w:sz w:val="20"/>
                <w:szCs w:val="20"/>
              </w:rPr>
              <w:t xml:space="preserve">Art Therapist </w:t>
            </w:r>
          </w:p>
          <w:p w14:paraId="28B421B6" w14:textId="77777777" w:rsidR="00AA6A32" w:rsidRDefault="00DC0D88" w:rsidP="003A4A4A">
            <w:r w:rsidRPr="00DC0D88">
              <w:rPr>
                <w:b/>
              </w:rPr>
              <w:t>To Sign Up</w:t>
            </w:r>
            <w:r w:rsidR="00AA6A32">
              <w:rPr>
                <w:b/>
              </w:rPr>
              <w:t xml:space="preserve"> or for More Information Contact: </w:t>
            </w:r>
            <w:r w:rsidRPr="00DC0D88">
              <w:t xml:space="preserve"> </w:t>
            </w:r>
            <w:r w:rsidR="00AA6A32">
              <w:t>Pattie Ann Pryma</w:t>
            </w:r>
          </w:p>
          <w:p w14:paraId="217E073B" w14:textId="77777777" w:rsidR="00DC0D88" w:rsidRPr="00AA6A32" w:rsidRDefault="00AA6A32" w:rsidP="003A4A4A">
            <w:pPr>
              <w:rPr>
                <w:sz w:val="20"/>
                <w:szCs w:val="20"/>
              </w:rPr>
            </w:pPr>
            <w:r>
              <w:t>(403) 852-5267 or email ppryma@youcreate.cc</w:t>
            </w:r>
          </w:p>
          <w:p w14:paraId="7AE81A2D" w14:textId="77777777" w:rsidR="00DC0D88" w:rsidRDefault="00DC0D88" w:rsidP="00DC0D88">
            <w:r w:rsidRPr="00EB1FED">
              <w:rPr>
                <w:b/>
              </w:rPr>
              <w:t>Sponsored by:</w:t>
            </w:r>
            <w:r>
              <w:t xml:space="preserve"> </w:t>
            </w:r>
            <w:r w:rsidR="00145BD3">
              <w:t>Solace Grief Support Society</w:t>
            </w:r>
          </w:p>
          <w:p w14:paraId="354135F2" w14:textId="77777777" w:rsidR="001D503A" w:rsidRDefault="00AA6A32" w:rsidP="00DC0D88">
            <w:pPr>
              <w:rPr>
                <w:b/>
                <w:color w:val="B2A1CC" w:themeColor="accent6" w:themeTint="99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C4266D4" wp14:editId="4A6FC3DB">
                  <wp:extent cx="1812564" cy="16795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hoto-Shifa Sarguru.jpg"/>
                          <pic:cNvPicPr/>
                        </pic:nvPicPr>
                        <pic:blipFill rotWithShape="1">
                          <a:blip r:embed="rId9"/>
                          <a:srcRect l="2499" t="14175" r="10064" b="5377"/>
                          <a:stretch/>
                        </pic:blipFill>
                        <pic:spPr bwMode="auto">
                          <a:xfrm>
                            <a:off x="0" y="0"/>
                            <a:ext cx="1837781" cy="1702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60AC7">
              <w:t xml:space="preserve">  </w:t>
            </w:r>
          </w:p>
          <w:p w14:paraId="21BF59A9" w14:textId="77777777" w:rsidR="001D503A" w:rsidRPr="000073F7" w:rsidRDefault="001D503A" w:rsidP="001D503A">
            <w:pPr>
              <w:rPr>
                <w:color w:val="4E948D"/>
              </w:rPr>
            </w:pPr>
            <w:r w:rsidRPr="000073F7">
              <w:rPr>
                <w:b/>
                <w:color w:val="4E948D"/>
                <w:sz w:val="28"/>
                <w:szCs w:val="28"/>
              </w:rPr>
              <w:t>Solace Grief Support Society</w:t>
            </w:r>
            <w:r w:rsidRPr="000073F7">
              <w:rPr>
                <w:b/>
                <w:color w:val="4E948D"/>
              </w:rPr>
              <w:t xml:space="preserve"> </w:t>
            </w:r>
            <w:r w:rsidR="006A5293">
              <w:rPr>
                <w:b/>
                <w:color w:val="4E948D"/>
              </w:rPr>
              <w:t xml:space="preserve"> </w:t>
            </w:r>
            <w:r w:rsidRPr="000073F7">
              <w:rPr>
                <w:b/>
                <w:color w:val="4E948D"/>
              </w:rPr>
              <w:t xml:space="preserve"> www.solacegriefsupport.com</w:t>
            </w:r>
          </w:p>
          <w:p w14:paraId="44DF6C94" w14:textId="77777777" w:rsidR="001D503A" w:rsidRDefault="001D503A" w:rsidP="00DC0D88">
            <w:pPr>
              <w:rPr>
                <w:b/>
                <w:color w:val="B2A1CC" w:themeColor="accent6" w:themeTint="99"/>
                <w:sz w:val="32"/>
                <w:szCs w:val="32"/>
              </w:rPr>
            </w:pPr>
          </w:p>
          <w:p w14:paraId="4A554ED8" w14:textId="77777777" w:rsidR="00E036ED" w:rsidRDefault="001D503A" w:rsidP="00DC0D88">
            <w:r w:rsidRPr="008C3CC5">
              <w:rPr>
                <w:b/>
                <w:color w:val="B2A1CC" w:themeColor="accent6" w:themeTint="99"/>
                <w:sz w:val="32"/>
                <w:szCs w:val="32"/>
              </w:rPr>
              <w:t>Society</w:t>
            </w:r>
            <w:r w:rsidR="00460AC7">
              <w:t xml:space="preserve">   </w:t>
            </w:r>
          </w:p>
          <w:p w14:paraId="45BE8F95" w14:textId="77777777" w:rsidR="00F7322F" w:rsidRDefault="00460AC7" w:rsidP="00DC0D88">
            <w:r>
              <w:t xml:space="preserve">               </w:t>
            </w:r>
          </w:p>
          <w:p w14:paraId="3A971C2C" w14:textId="77777777" w:rsidR="00DC0D88" w:rsidRDefault="00DC0D88" w:rsidP="003A4A4A"/>
          <w:p w14:paraId="5220A40B" w14:textId="77777777" w:rsidR="00F63BEF" w:rsidRDefault="00F63BEF" w:rsidP="003A4A4A"/>
          <w:p w14:paraId="49420E97" w14:textId="77777777" w:rsidR="00F63BEF" w:rsidRDefault="00F63BEF" w:rsidP="003A4A4A"/>
          <w:p w14:paraId="06369378" w14:textId="77777777" w:rsidR="00F63BEF" w:rsidRDefault="00F63BEF" w:rsidP="003A4A4A"/>
          <w:p w14:paraId="76C4298C" w14:textId="77777777" w:rsidR="00F63BEF" w:rsidRDefault="00F63BEF" w:rsidP="003A4A4A"/>
          <w:p w14:paraId="5E7AE096" w14:textId="77777777" w:rsidR="00F63BEF" w:rsidRDefault="00F63BEF" w:rsidP="003A4A4A"/>
          <w:p w14:paraId="2B06B6BB" w14:textId="77777777" w:rsidR="00F63BEF" w:rsidRDefault="00F63BEF" w:rsidP="003A4A4A"/>
          <w:p w14:paraId="3B9CEE6A" w14:textId="77777777" w:rsidR="00F63BEF" w:rsidRDefault="00F63BEF" w:rsidP="003A4A4A"/>
          <w:p w14:paraId="0E73211E" w14:textId="77777777" w:rsidR="003A4A4A" w:rsidRDefault="00F63BEF" w:rsidP="00067228">
            <w:pPr>
              <w:pStyle w:val="Logo"/>
            </w:pPr>
            <w:r>
              <w:drawing>
                <wp:inline distT="0" distB="0" distL="0" distR="0" wp14:anchorId="3CB997AE" wp14:editId="36FCB000">
                  <wp:extent cx="558800" cy="5588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RUC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tbl>
            <w:tblPr>
              <w:tblW w:w="5000" w:type="pct"/>
              <w:tblBorders>
                <w:left w:val="single" w:sz="48" w:space="0" w:color="FFFFFF" w:themeColor="background1"/>
                <w:insideH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540"/>
            </w:tblGrid>
            <w:tr w:rsidR="00236FEA" w14:paraId="5BF62909" w14:textId="77777777" w:rsidTr="00AA6A32">
              <w:trPr>
                <w:trHeight w:hRule="exact" w:val="10800"/>
              </w:trPr>
              <w:tc>
                <w:tcPr>
                  <w:tcW w:w="3540" w:type="dxa"/>
                  <w:tcBorders>
                    <w:top w:val="nil"/>
                    <w:bottom w:val="single" w:sz="48" w:space="0" w:color="FFFFFF" w:themeColor="background1"/>
                  </w:tcBorders>
                  <w:shd w:val="clear" w:color="auto" w:fill="0081A9" w:themeFill="text2" w:themeFillTint="BF"/>
                  <w:vAlign w:val="center"/>
                </w:tcPr>
                <w:p w14:paraId="71CA2FBF" w14:textId="77777777" w:rsidR="00236FEA" w:rsidRDefault="00EA19AD" w:rsidP="001D503A">
                  <w:pPr>
                    <w:pStyle w:val="Heading2"/>
                    <w:rPr>
                      <w:noProof/>
                    </w:rPr>
                  </w:pPr>
                  <w:sdt>
                    <w:sdtPr>
                      <w:alias w:val="Enter Heading 2:"/>
                      <w:tag w:val="Enter Heading 2:"/>
                      <w:id w:val="2068918032"/>
                      <w:placeholder>
                        <w:docPart w:val="67BB2417D3CE4478BBC7245646B6CD84"/>
                      </w:placeholder>
                      <w15:appearance w15:val="hidden"/>
                      <w:text/>
                    </w:sdtPr>
                    <w:sdtEndPr/>
                    <w:sdtContent>
                      <w:r w:rsidR="00145BD3">
                        <w:t>Solace Grief Support Society</w:t>
                      </w:r>
                    </w:sdtContent>
                  </w:sdt>
                </w:p>
                <w:p w14:paraId="7496A6E6" w14:textId="77777777" w:rsidR="001D503A" w:rsidRPr="001D503A" w:rsidRDefault="001D503A" w:rsidP="001D503A">
                  <w:pPr>
                    <w:pStyle w:val="Line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 wp14:anchorId="16F8B5E9" wp14:editId="5E67712D">
                        <wp:extent cx="560103" cy="565871"/>
                        <wp:effectExtent l="0" t="0" r="0" b="5715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278" cy="57716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sdt>
                  <w:sdtPr>
                    <w:alias w:val="Dividing line graphic:"/>
                    <w:tag w:val="Dividing line graphic:"/>
                    <w:id w:val="-279119489"/>
                    <w:placeholder>
                      <w:docPart w:val="E90B18A57E3B40D88DBF7DF4F8CC200B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528DB0C7" w14:textId="77777777" w:rsidR="00236FEA" w:rsidRPr="001D3B47" w:rsidRDefault="00236FEA" w:rsidP="00236FEA">
                      <w:pPr>
                        <w:pStyle w:val="Line"/>
                      </w:pPr>
                      <w:r>
                        <w:t>____</w:t>
                      </w:r>
                    </w:p>
                  </w:sdtContent>
                </w:sdt>
                <w:p w14:paraId="20C39970" w14:textId="77777777" w:rsidR="00236FEA" w:rsidRDefault="00EA19AD" w:rsidP="00236FEA">
                  <w:pPr>
                    <w:pStyle w:val="Heading2"/>
                  </w:pPr>
                  <w:sdt>
                    <w:sdtPr>
                      <w:alias w:val="Enter Heading 2:"/>
                      <w:tag w:val="Enter Heading 2:"/>
                      <w:id w:val="-619531705"/>
                      <w:placeholder>
                        <w:docPart w:val="33E5F4226ECB42F2AF7126EAFA7DD293"/>
                      </w:placeholder>
                      <w15:appearance w15:val="hidden"/>
                      <w:text/>
                    </w:sdtPr>
                    <w:sdtEndPr/>
                    <w:sdtContent>
                      <w:r w:rsidR="00145BD3">
                        <w:t>You don’t have to go through this alone</w:t>
                      </w:r>
                    </w:sdtContent>
                  </w:sdt>
                </w:p>
                <w:sdt>
                  <w:sdtPr>
                    <w:alias w:val="Dividing line graphic:"/>
                    <w:tag w:val="Dividing line graphic:"/>
                    <w:id w:val="576019419"/>
                    <w:placeholder>
                      <w:docPart w:val="82AAB27DA2C5440895FB3A085B886841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0AE21AAF" w14:textId="77777777" w:rsidR="00236FEA" w:rsidRDefault="00236FEA" w:rsidP="00236FEA">
                      <w:pPr>
                        <w:pStyle w:val="Line"/>
                      </w:pPr>
                      <w:r w:rsidRPr="00655EA2">
                        <w:t>____</w:t>
                      </w:r>
                    </w:p>
                  </w:sdtContent>
                </w:sdt>
                <w:p w14:paraId="1F265982" w14:textId="77777777" w:rsidR="00236FEA" w:rsidRDefault="00EA19AD" w:rsidP="00236FEA">
                  <w:pPr>
                    <w:pStyle w:val="Heading2"/>
                  </w:pPr>
                  <w:sdt>
                    <w:sdtPr>
                      <w:alias w:val="Enter Heading 2:"/>
                      <w:tag w:val="Enter Heading 2:"/>
                      <w:id w:val="-273402092"/>
                      <w:placeholder>
                        <w:docPart w:val="3352CF4EE9D1405EA6803BFB0C116E15"/>
                      </w:placeholder>
                      <w15:appearance w15:val="hidden"/>
                      <w:text/>
                    </w:sdtPr>
                    <w:sdtEndPr/>
                    <w:sdtContent>
                      <w:r w:rsidR="00EB1FED">
                        <w:t>No Art Experience Needed</w:t>
                      </w:r>
                    </w:sdtContent>
                  </w:sdt>
                </w:p>
                <w:sdt>
                  <w:sdtPr>
                    <w:alias w:val="Dividing line graphic:"/>
                    <w:tag w:val="Dividing line graphic:"/>
                    <w:id w:val="-1704001379"/>
                    <w:placeholder>
                      <w:docPart w:val="AEAAB554A2824196A6171A11DED0EF34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1D4490F8" w14:textId="77777777" w:rsidR="00236FEA" w:rsidRDefault="00236FEA" w:rsidP="00236FEA">
                      <w:pPr>
                        <w:pStyle w:val="Line"/>
                      </w:pPr>
                      <w:r w:rsidRPr="00655EA2">
                        <w:t>____</w:t>
                      </w:r>
                    </w:p>
                  </w:sdtContent>
                </w:sdt>
                <w:p w14:paraId="6A7A2B2B" w14:textId="77777777" w:rsidR="00236FEA" w:rsidRDefault="00AA6A32" w:rsidP="00236FEA">
                  <w:pPr>
                    <w:pStyle w:val="Heading2"/>
                  </w:pPr>
                  <w:r>
                    <w:t xml:space="preserve">For Youth 13 – 17 </w:t>
                  </w:r>
                  <w:proofErr w:type="spellStart"/>
                  <w:r>
                    <w:t>yrs</w:t>
                  </w:r>
                  <w:proofErr w:type="spellEnd"/>
                </w:p>
                <w:sdt>
                  <w:sdtPr>
                    <w:alias w:val="Dividing line graphic:"/>
                    <w:tag w:val="Dividing line graphic:"/>
                    <w:id w:val="-2078267982"/>
                    <w:placeholder>
                      <w:docPart w:val="2612CB18649F4904BB323F25B9D40FD6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6BD70FD9" w14:textId="77777777" w:rsidR="00236FEA" w:rsidRDefault="00236FEA" w:rsidP="00236FEA">
                      <w:pPr>
                        <w:pStyle w:val="Line"/>
                      </w:pPr>
                      <w:r>
                        <w:t>____</w:t>
                      </w:r>
                    </w:p>
                  </w:sdtContent>
                </w:sdt>
                <w:p w14:paraId="3487E202" w14:textId="77777777" w:rsidR="00236FEA" w:rsidRDefault="00EB1FED" w:rsidP="00236FEA">
                  <w:pPr>
                    <w:pStyle w:val="Heading2"/>
                  </w:pPr>
                  <w:r>
                    <w:t>It’s Free!!</w:t>
                  </w:r>
                </w:p>
              </w:tc>
            </w:tr>
            <w:tr w:rsidR="00236FEA" w14:paraId="3DE026B2" w14:textId="77777777" w:rsidTr="00AA6A32">
              <w:trPr>
                <w:trHeight w:val="3600"/>
              </w:trPr>
              <w:tc>
                <w:tcPr>
                  <w:tcW w:w="3540" w:type="dxa"/>
                  <w:tcBorders>
                    <w:top w:val="single" w:sz="48" w:space="0" w:color="FFFFFF" w:themeColor="background1"/>
                    <w:bottom w:val="nil"/>
                  </w:tcBorders>
                  <w:shd w:val="clear" w:color="auto" w:fill="0081A9" w:themeFill="text2" w:themeFillTint="BF"/>
                  <w:vAlign w:val="center"/>
                </w:tcPr>
                <w:p w14:paraId="0D9134F6" w14:textId="77777777" w:rsidR="00236FEA" w:rsidRDefault="00EB1FED" w:rsidP="00236FEA">
                  <w:pPr>
                    <w:pStyle w:val="Heading3"/>
                  </w:pPr>
                  <w:r>
                    <w:t>Place to meet</w:t>
                  </w:r>
                </w:p>
                <w:p w14:paraId="16A96A0E" w14:textId="77777777" w:rsidR="00236FEA" w:rsidRDefault="00AA6A32" w:rsidP="00236FEA">
                  <w:pPr>
                    <w:pStyle w:val="ContactInfo"/>
                  </w:pPr>
                  <w:r>
                    <w:t>Solace Grief Support Society Office in</w:t>
                  </w:r>
                  <w:r w:rsidR="00E50626">
                    <w:t xml:space="preserve"> High River</w:t>
                  </w:r>
                </w:p>
                <w:p w14:paraId="7C5666C3" w14:textId="77777777" w:rsidR="00236FEA" w:rsidRDefault="00236FEA" w:rsidP="00AA6A32">
                  <w:pPr>
                    <w:pStyle w:val="ContactInfo"/>
                  </w:pPr>
                </w:p>
                <w:p w14:paraId="19B13237" w14:textId="77777777" w:rsidR="00460AC7" w:rsidRDefault="00460AC7" w:rsidP="00AA6A32">
                  <w:pPr>
                    <w:pStyle w:val="ContactInfo"/>
                  </w:pPr>
                  <w:r>
                    <w:rPr>
                      <w:noProof/>
                    </w:rPr>
                    <w:drawing>
                      <wp:inline distT="0" distB="0" distL="0" distR="0" wp14:anchorId="416DBAC4" wp14:editId="29A2CEDD">
                        <wp:extent cx="567055" cy="243840"/>
                        <wp:effectExtent l="0" t="0" r="4445" b="381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7055" cy="2438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B3955C7" w14:textId="77777777" w:rsidR="00423F28" w:rsidRDefault="00423F28" w:rsidP="00236FEA"/>
        </w:tc>
      </w:tr>
    </w:tbl>
    <w:p w14:paraId="2D272B4D" w14:textId="77777777" w:rsidR="00DD2A04" w:rsidRDefault="00DD2A04" w:rsidP="00044307">
      <w:pPr>
        <w:pStyle w:val="NoSpacing"/>
      </w:pPr>
    </w:p>
    <w:sectPr w:rsidR="00DD2A04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7566B" w14:textId="77777777" w:rsidR="00055BC9" w:rsidRDefault="00055BC9" w:rsidP="00AB6948">
      <w:pPr>
        <w:spacing w:after="0" w:line="240" w:lineRule="auto"/>
      </w:pPr>
      <w:r>
        <w:separator/>
      </w:r>
    </w:p>
  </w:endnote>
  <w:endnote w:type="continuationSeparator" w:id="0">
    <w:p w14:paraId="3D92AD63" w14:textId="77777777" w:rsidR="00055BC9" w:rsidRDefault="00055BC9" w:rsidP="00AB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6D012" w14:textId="77777777" w:rsidR="00055BC9" w:rsidRDefault="00055BC9" w:rsidP="00AB6948">
      <w:pPr>
        <w:spacing w:after="0" w:line="240" w:lineRule="auto"/>
      </w:pPr>
      <w:r>
        <w:separator/>
      </w:r>
    </w:p>
  </w:footnote>
  <w:footnote w:type="continuationSeparator" w:id="0">
    <w:p w14:paraId="5B40C528" w14:textId="77777777" w:rsidR="00055BC9" w:rsidRDefault="00055BC9" w:rsidP="00AB6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62AC14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5CC42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8089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6E04C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9807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866AA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0F4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A38E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4D9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1C07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39375635">
    <w:abstractNumId w:val="9"/>
  </w:num>
  <w:num w:numId="2" w16cid:durableId="1852719319">
    <w:abstractNumId w:val="7"/>
  </w:num>
  <w:num w:numId="3" w16cid:durableId="956791147">
    <w:abstractNumId w:val="6"/>
  </w:num>
  <w:num w:numId="4" w16cid:durableId="818763599">
    <w:abstractNumId w:val="5"/>
  </w:num>
  <w:num w:numId="5" w16cid:durableId="237206701">
    <w:abstractNumId w:val="4"/>
  </w:num>
  <w:num w:numId="6" w16cid:durableId="1153060652">
    <w:abstractNumId w:val="8"/>
  </w:num>
  <w:num w:numId="7" w16cid:durableId="453408478">
    <w:abstractNumId w:val="3"/>
  </w:num>
  <w:num w:numId="8" w16cid:durableId="1787658230">
    <w:abstractNumId w:val="2"/>
  </w:num>
  <w:num w:numId="9" w16cid:durableId="877284310">
    <w:abstractNumId w:val="1"/>
  </w:num>
  <w:num w:numId="10" w16cid:durableId="2041389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BEF"/>
    <w:rsid w:val="000073F7"/>
    <w:rsid w:val="00044307"/>
    <w:rsid w:val="00054D84"/>
    <w:rsid w:val="00055BC9"/>
    <w:rsid w:val="00067228"/>
    <w:rsid w:val="000B2BB0"/>
    <w:rsid w:val="00145BD3"/>
    <w:rsid w:val="00184DE4"/>
    <w:rsid w:val="00190F23"/>
    <w:rsid w:val="00194E9C"/>
    <w:rsid w:val="001C290A"/>
    <w:rsid w:val="001D3B47"/>
    <w:rsid w:val="001D503A"/>
    <w:rsid w:val="002108B3"/>
    <w:rsid w:val="00236FEA"/>
    <w:rsid w:val="00260094"/>
    <w:rsid w:val="0027400C"/>
    <w:rsid w:val="002A0BAC"/>
    <w:rsid w:val="002C65CB"/>
    <w:rsid w:val="002D469D"/>
    <w:rsid w:val="00362F4C"/>
    <w:rsid w:val="003A4A4A"/>
    <w:rsid w:val="003F4359"/>
    <w:rsid w:val="00423F28"/>
    <w:rsid w:val="00425C2B"/>
    <w:rsid w:val="00460AC7"/>
    <w:rsid w:val="004A1A52"/>
    <w:rsid w:val="004B6545"/>
    <w:rsid w:val="004C43EE"/>
    <w:rsid w:val="005927AD"/>
    <w:rsid w:val="005C4855"/>
    <w:rsid w:val="00627140"/>
    <w:rsid w:val="00653D2F"/>
    <w:rsid w:val="00655EA2"/>
    <w:rsid w:val="006A5293"/>
    <w:rsid w:val="00767651"/>
    <w:rsid w:val="007716AB"/>
    <w:rsid w:val="007B43B2"/>
    <w:rsid w:val="007E4871"/>
    <w:rsid w:val="007E4C8C"/>
    <w:rsid w:val="007F2AAB"/>
    <w:rsid w:val="007F3F1B"/>
    <w:rsid w:val="00804979"/>
    <w:rsid w:val="008458BC"/>
    <w:rsid w:val="008C6CB1"/>
    <w:rsid w:val="008F5234"/>
    <w:rsid w:val="00963342"/>
    <w:rsid w:val="009D3491"/>
    <w:rsid w:val="009D416E"/>
    <w:rsid w:val="00AA4B20"/>
    <w:rsid w:val="00AA6A32"/>
    <w:rsid w:val="00AB6948"/>
    <w:rsid w:val="00AC4416"/>
    <w:rsid w:val="00AD7965"/>
    <w:rsid w:val="00B220A3"/>
    <w:rsid w:val="00B2335D"/>
    <w:rsid w:val="00BA44FE"/>
    <w:rsid w:val="00BB702B"/>
    <w:rsid w:val="00C175B1"/>
    <w:rsid w:val="00C23D95"/>
    <w:rsid w:val="00C87D9E"/>
    <w:rsid w:val="00CB26AC"/>
    <w:rsid w:val="00CC4756"/>
    <w:rsid w:val="00DC0D88"/>
    <w:rsid w:val="00DD2A04"/>
    <w:rsid w:val="00E036ED"/>
    <w:rsid w:val="00E50626"/>
    <w:rsid w:val="00E85A56"/>
    <w:rsid w:val="00EA19AD"/>
    <w:rsid w:val="00EB1FED"/>
    <w:rsid w:val="00F1347B"/>
    <w:rsid w:val="00F63BEF"/>
    <w:rsid w:val="00F7322F"/>
    <w:rsid w:val="00FB1624"/>
    <w:rsid w:val="00FB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C2D401E"/>
  <w15:chartTrackingRefBased/>
  <w15:docId w15:val="{2ECEC20C-6ED9-4F59-B94C-6978A76B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D9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7E4871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AC44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AC4416"/>
    <w:pPr>
      <w:keepNext/>
      <w:keepLines/>
      <w:spacing w:before="40" w:after="0"/>
      <w:jc w:val="right"/>
      <w:outlineLvl w:val="4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C87D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24C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C87D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C87D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C87D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rsid w:val="00AC4416"/>
    <w:pPr>
      <w:numPr>
        <w:ilvl w:val="1"/>
      </w:numPr>
      <w:spacing w:before="480"/>
    </w:pPr>
    <w:rPr>
      <w:color w:val="007B73" w:themeColor="accent1" w:themeShade="BF"/>
    </w:rPr>
  </w:style>
  <w:style w:type="character" w:customStyle="1" w:styleId="SubtitleChar">
    <w:name w:val="Subtitle Char"/>
    <w:basedOn w:val="DefaultParagraphFont"/>
    <w:link w:val="Subtitle"/>
    <w:uiPriority w:val="2"/>
    <w:rsid w:val="00AC4416"/>
    <w:rPr>
      <w:rFonts w:asciiTheme="majorHAnsi" w:eastAsiaTheme="majorEastAsia" w:hAnsiTheme="majorHAnsi" w:cstheme="majorBidi"/>
      <w:caps/>
      <w:color w:val="007B73" w:themeColor="accent1" w:themeShade="BF"/>
      <w:kern w:val="28"/>
      <w:sz w:val="88"/>
      <w:szCs w:val="8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C4416"/>
    <w:rPr>
      <w:color w:val="595959" w:themeColor="text1" w:themeTint="A6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sid w:val="007E4871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e">
    <w:name w:val="Line"/>
    <w:basedOn w:val="Normal"/>
    <w:next w:val="Heading2"/>
    <w:uiPriority w:val="3"/>
    <w:qFormat/>
    <w:rsid w:val="007E4871"/>
    <w:pPr>
      <w:spacing w:before="200" w:after="480" w:line="240" w:lineRule="auto"/>
      <w:ind w:left="1080" w:right="1080"/>
      <w:jc w:val="center"/>
    </w:pPr>
    <w:rPr>
      <w:color w:val="FFFFFF" w:themeColor="background1"/>
      <w:sz w:val="2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25C2B"/>
    <w:pPr>
      <w:spacing w:after="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rsid w:val="00425C2B"/>
    <w:pPr>
      <w:spacing w:before="280" w:after="0" w:line="240" w:lineRule="auto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425C2B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paragraph" w:styleId="Bibliography">
    <w:name w:val="Bibliography"/>
    <w:basedOn w:val="Normal"/>
    <w:next w:val="Normal"/>
    <w:uiPriority w:val="37"/>
    <w:semiHidden/>
    <w:unhideWhenUsed/>
    <w:rsid w:val="00C87D9E"/>
  </w:style>
  <w:style w:type="paragraph" w:styleId="BlockText">
    <w:name w:val="Block Text"/>
    <w:basedOn w:val="Normal"/>
    <w:uiPriority w:val="99"/>
    <w:semiHidden/>
    <w:unhideWhenUsed/>
    <w:qFormat/>
    <w:rsid w:val="00AC4416"/>
    <w:pPr>
      <w:pBdr>
        <w:top w:val="single" w:sz="2" w:space="10" w:color="007B73" w:themeColor="accent1" w:themeShade="BF" w:shadow="1"/>
        <w:left w:val="single" w:sz="2" w:space="10" w:color="007B73" w:themeColor="accent1" w:themeShade="BF" w:shadow="1"/>
        <w:bottom w:val="single" w:sz="2" w:space="10" w:color="007B73" w:themeColor="accent1" w:themeShade="BF" w:shadow="1"/>
        <w:right w:val="single" w:sz="2" w:space="10" w:color="007B73" w:themeColor="accent1" w:themeShade="BF" w:shadow="1"/>
      </w:pBdr>
      <w:ind w:left="1152" w:right="1152"/>
    </w:pPr>
    <w:rPr>
      <w:i/>
      <w:iCs/>
      <w:color w:val="007B7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C87D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7D9E"/>
  </w:style>
  <w:style w:type="paragraph" w:styleId="BodyText2">
    <w:name w:val="Body Text 2"/>
    <w:basedOn w:val="Normal"/>
    <w:link w:val="BodyText2Char"/>
    <w:uiPriority w:val="99"/>
    <w:semiHidden/>
    <w:unhideWhenUsed/>
    <w:rsid w:val="00C87D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7D9E"/>
  </w:style>
  <w:style w:type="paragraph" w:styleId="BodyText3">
    <w:name w:val="Body Text 3"/>
    <w:basedOn w:val="Normal"/>
    <w:link w:val="BodyText3Char"/>
    <w:uiPriority w:val="99"/>
    <w:semiHidden/>
    <w:unhideWhenUsed/>
    <w:rsid w:val="00C87D9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7D9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7D9E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7D9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7D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7D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87D9E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7D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7D9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7D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7D9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7D9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87D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7D9E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7D9E"/>
  </w:style>
  <w:style w:type="table" w:styleId="ColorfulGrid">
    <w:name w:val="Colorful Grid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</w:rPr>
      <w:tblPr/>
      <w:tcPr>
        <w:shd w:val="clear" w:color="auto" w:fill="75F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</w:rPr>
      <w:tblPr/>
      <w:tcPr>
        <w:shd w:val="clear" w:color="auto" w:fill="A8DBF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BF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</w:rPr>
      <w:tblPr/>
      <w:tcPr>
        <w:shd w:val="clear" w:color="auto" w:fill="9AC9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C9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</w:rPr>
      <w:tblPr/>
      <w:tcPr>
        <w:shd w:val="clear" w:color="auto" w:fill="BEC7C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C7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</w:rPr>
      <w:tblPr/>
      <w:tcPr>
        <w:shd w:val="clear" w:color="auto" w:fill="B7B4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4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</w:rPr>
      <w:tblPr/>
      <w:tcPr>
        <w:shd w:val="clear" w:color="auto" w:fill="CBC0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0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1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5C68" w:themeFill="accent4" w:themeFillShade="CC"/>
      </w:tcPr>
    </w:tblStylePr>
    <w:tblStylePr w:type="lastRow">
      <w:rPr>
        <w:b/>
        <w:bCs/>
        <w:color w:val="4D5C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5979" w:themeFill="accent3" w:themeFillShade="CC"/>
      </w:tcPr>
    </w:tblStylePr>
    <w:tblStylePr w:type="lastRow">
      <w:rPr>
        <w:b/>
        <w:bCs/>
        <w:color w:val="20597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C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4B8C" w:themeFill="accent6" w:themeFillShade="CC"/>
      </w:tcPr>
    </w:tblStylePr>
    <w:tblStylePr w:type="lastRow">
      <w:rPr>
        <w:b/>
        <w:bCs/>
        <w:color w:val="644B8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4060" w:themeFill="accent5" w:themeFillShade="CC"/>
      </w:tcPr>
    </w:tblStylePr>
    <w:tblStylePr w:type="lastRow">
      <w:rPr>
        <w:b/>
        <w:bCs/>
        <w:color w:val="43406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5C" w:themeColor="accent1" w:themeShade="99"/>
          <w:insideV w:val="nil"/>
        </w:tcBorders>
        <w:shd w:val="clear" w:color="auto" w:fill="0063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5C" w:themeFill="accent1" w:themeFillShade="99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53FF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65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6588" w:themeColor="accent2" w:themeShade="99"/>
          <w:insideV w:val="nil"/>
        </w:tcBorders>
        <w:shd w:val="clear" w:color="auto" w:fill="1465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6588" w:themeFill="accent2" w:themeFillShade="99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93D3E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7483" w:themeColor="accent4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1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2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25B" w:themeColor="accent3" w:themeShade="99"/>
          <w:insideV w:val="nil"/>
        </w:tcBorders>
        <w:shd w:val="clear" w:color="auto" w:fill="1842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25B" w:themeFill="accent3" w:themeFillShade="99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7098" w:themeColor="accent3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45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454E" w:themeColor="accent4" w:themeShade="99"/>
          <w:insideV w:val="nil"/>
        </w:tcBorders>
        <w:shd w:val="clear" w:color="auto" w:fill="3A45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54E" w:themeFill="accent4" w:themeFillShade="99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AEB9C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63AB" w:themeColor="accent6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304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3048" w:themeColor="accent5" w:themeShade="99"/>
          <w:insideV w:val="nil"/>
        </w:tcBorders>
        <w:shd w:val="clear" w:color="auto" w:fill="32304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048" w:themeFill="accent5" w:themeFillShade="99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A5A2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55078" w:themeColor="accent5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38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3869" w:themeColor="accent6" w:themeShade="99"/>
          <w:insideV w:val="nil"/>
        </w:tcBorders>
        <w:shd w:val="clear" w:color="auto" w:fill="4B38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3869" w:themeFill="accent6" w:themeFillShade="99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BFB1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87D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D9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D9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D9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4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7E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74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37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9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6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7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3C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2F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68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87D9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7D9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7D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7D9E"/>
  </w:style>
  <w:style w:type="character" w:styleId="Emphasis">
    <w:name w:val="Emphasis"/>
    <w:basedOn w:val="DefaultParagraphFont"/>
    <w:uiPriority w:val="20"/>
    <w:semiHidden/>
    <w:unhideWhenUsed/>
    <w:qFormat/>
    <w:rsid w:val="00C87D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7D9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7D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87D9E"/>
    <w:rPr>
      <w:color w:val="7F63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D9E"/>
  </w:style>
  <w:style w:type="character" w:styleId="FootnoteReference">
    <w:name w:val="foot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7D9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5FFF6" w:themeColor="accent1" w:themeTint="66"/>
        <w:left w:val="single" w:sz="4" w:space="0" w:color="75FFF6" w:themeColor="accent1" w:themeTint="66"/>
        <w:bottom w:val="single" w:sz="4" w:space="0" w:color="75FFF6" w:themeColor="accent1" w:themeTint="66"/>
        <w:right w:val="single" w:sz="4" w:space="0" w:color="75FFF6" w:themeColor="accent1" w:themeTint="66"/>
        <w:insideH w:val="single" w:sz="4" w:space="0" w:color="75FFF6" w:themeColor="accent1" w:themeTint="66"/>
        <w:insideV w:val="single" w:sz="4" w:space="0" w:color="75F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8DBF2" w:themeColor="accent2" w:themeTint="66"/>
        <w:left w:val="single" w:sz="4" w:space="0" w:color="A8DBF2" w:themeColor="accent2" w:themeTint="66"/>
        <w:bottom w:val="single" w:sz="4" w:space="0" w:color="A8DBF2" w:themeColor="accent2" w:themeTint="66"/>
        <w:right w:val="single" w:sz="4" w:space="0" w:color="A8DBF2" w:themeColor="accent2" w:themeTint="66"/>
        <w:insideH w:val="single" w:sz="4" w:space="0" w:color="A8DBF2" w:themeColor="accent2" w:themeTint="66"/>
        <w:insideV w:val="single" w:sz="4" w:space="0" w:color="A8DBF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AC9E4" w:themeColor="accent3" w:themeTint="66"/>
        <w:left w:val="single" w:sz="4" w:space="0" w:color="9AC9E4" w:themeColor="accent3" w:themeTint="66"/>
        <w:bottom w:val="single" w:sz="4" w:space="0" w:color="9AC9E4" w:themeColor="accent3" w:themeTint="66"/>
        <w:right w:val="single" w:sz="4" w:space="0" w:color="9AC9E4" w:themeColor="accent3" w:themeTint="66"/>
        <w:insideH w:val="single" w:sz="4" w:space="0" w:color="9AC9E4" w:themeColor="accent3" w:themeTint="66"/>
        <w:insideV w:val="single" w:sz="4" w:space="0" w:color="9AC9E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EC7CF" w:themeColor="accent4" w:themeTint="66"/>
        <w:left w:val="single" w:sz="4" w:space="0" w:color="BEC7CF" w:themeColor="accent4" w:themeTint="66"/>
        <w:bottom w:val="single" w:sz="4" w:space="0" w:color="BEC7CF" w:themeColor="accent4" w:themeTint="66"/>
        <w:right w:val="single" w:sz="4" w:space="0" w:color="BEC7CF" w:themeColor="accent4" w:themeTint="66"/>
        <w:insideH w:val="single" w:sz="4" w:space="0" w:color="BEC7CF" w:themeColor="accent4" w:themeTint="66"/>
        <w:insideV w:val="single" w:sz="4" w:space="0" w:color="BEC7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7B4CD" w:themeColor="accent5" w:themeTint="66"/>
        <w:left w:val="single" w:sz="4" w:space="0" w:color="B7B4CD" w:themeColor="accent5" w:themeTint="66"/>
        <w:bottom w:val="single" w:sz="4" w:space="0" w:color="B7B4CD" w:themeColor="accent5" w:themeTint="66"/>
        <w:right w:val="single" w:sz="4" w:space="0" w:color="B7B4CD" w:themeColor="accent5" w:themeTint="66"/>
        <w:insideH w:val="single" w:sz="4" w:space="0" w:color="B7B4CD" w:themeColor="accent5" w:themeTint="66"/>
        <w:insideV w:val="single" w:sz="4" w:space="0" w:color="B7B4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BC0DD" w:themeColor="accent6" w:themeTint="66"/>
        <w:left w:val="single" w:sz="4" w:space="0" w:color="CBC0DD" w:themeColor="accent6" w:themeTint="66"/>
        <w:bottom w:val="single" w:sz="4" w:space="0" w:color="CBC0DD" w:themeColor="accent6" w:themeTint="66"/>
        <w:right w:val="single" w:sz="4" w:space="0" w:color="CBC0DD" w:themeColor="accent6" w:themeTint="66"/>
        <w:insideH w:val="single" w:sz="4" w:space="0" w:color="CBC0DD" w:themeColor="accent6" w:themeTint="66"/>
        <w:insideV w:val="single" w:sz="4" w:space="0" w:color="CBC0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30FFF2" w:themeColor="accent1" w:themeTint="99"/>
        <w:bottom w:val="single" w:sz="2" w:space="0" w:color="30FFF2" w:themeColor="accent1" w:themeTint="99"/>
        <w:insideH w:val="single" w:sz="2" w:space="0" w:color="30FFF2" w:themeColor="accent1" w:themeTint="99"/>
        <w:insideV w:val="single" w:sz="2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F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7DCAEB" w:themeColor="accent2" w:themeTint="99"/>
        <w:bottom w:val="single" w:sz="2" w:space="0" w:color="7DCAEB" w:themeColor="accent2" w:themeTint="99"/>
        <w:insideH w:val="single" w:sz="2" w:space="0" w:color="7DCAEB" w:themeColor="accent2" w:themeTint="99"/>
        <w:insideV w:val="single" w:sz="2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CAE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7AFD7" w:themeColor="accent3" w:themeTint="99"/>
        <w:bottom w:val="single" w:sz="2" w:space="0" w:color="67AFD7" w:themeColor="accent3" w:themeTint="99"/>
        <w:insideH w:val="single" w:sz="2" w:space="0" w:color="67AFD7" w:themeColor="accent3" w:themeTint="99"/>
        <w:insideV w:val="single" w:sz="2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AFD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DABB7" w:themeColor="accent4" w:themeTint="99"/>
        <w:bottom w:val="single" w:sz="2" w:space="0" w:color="9DABB7" w:themeColor="accent4" w:themeTint="99"/>
        <w:insideH w:val="single" w:sz="2" w:space="0" w:color="9DABB7" w:themeColor="accent4" w:themeTint="99"/>
        <w:insideV w:val="single" w:sz="2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BB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38FB4" w:themeColor="accent5" w:themeTint="99"/>
        <w:bottom w:val="single" w:sz="2" w:space="0" w:color="938FB4" w:themeColor="accent5" w:themeTint="99"/>
        <w:insideH w:val="single" w:sz="2" w:space="0" w:color="938FB4" w:themeColor="accent5" w:themeTint="99"/>
        <w:insideV w:val="single" w:sz="2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8FB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B2A1CC" w:themeColor="accent6" w:themeTint="99"/>
        <w:bottom w:val="single" w:sz="2" w:space="0" w:color="B2A1CC" w:themeColor="accent6" w:themeTint="99"/>
        <w:insideH w:val="single" w:sz="2" w:space="0" w:color="B2A1CC" w:themeColor="accent6" w:themeTint="99"/>
        <w:insideV w:val="single" w:sz="2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3">
    <w:name w:val="Grid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75FFF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A8DBF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9AC9E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BEC7C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B7B4C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CBC0D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D9E"/>
  </w:style>
  <w:style w:type="character" w:customStyle="1" w:styleId="Heading5Char">
    <w:name w:val="Heading 5 Char"/>
    <w:basedOn w:val="DefaultParagraphFont"/>
    <w:link w:val="Heading5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87D9E"/>
    <w:rPr>
      <w:rFonts w:asciiTheme="majorHAnsi" w:eastAsiaTheme="majorEastAsia" w:hAnsiTheme="majorHAnsi" w:cstheme="majorBidi"/>
      <w:color w:val="0052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87D9E"/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87D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87D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87D9E"/>
  </w:style>
  <w:style w:type="paragraph" w:styleId="HTMLAddress">
    <w:name w:val="HTML Address"/>
    <w:basedOn w:val="Normal"/>
    <w:link w:val="HTMLAddressChar"/>
    <w:uiPriority w:val="99"/>
    <w:semiHidden/>
    <w:unhideWhenUsed/>
    <w:rsid w:val="00C87D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7D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87D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87D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7D9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87D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87D9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C4416"/>
    <w:rPr>
      <w:color w:val="197EA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7D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C4416"/>
    <w:rPr>
      <w:i/>
      <w:iCs/>
      <w:color w:val="007B73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C4416"/>
    <w:pPr>
      <w:pBdr>
        <w:top w:val="single" w:sz="4" w:space="10" w:color="007B73" w:themeColor="accent1" w:themeShade="BF"/>
        <w:bottom w:val="single" w:sz="4" w:space="10" w:color="007B73" w:themeColor="accent1" w:themeShade="BF"/>
      </w:pBdr>
      <w:spacing w:before="360" w:after="360"/>
      <w:ind w:left="864" w:right="864"/>
      <w:jc w:val="center"/>
    </w:pPr>
    <w:rPr>
      <w:i/>
      <w:iCs/>
      <w:color w:val="007B7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C4416"/>
    <w:rPr>
      <w:i/>
      <w:iCs/>
      <w:color w:val="007B73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C4416"/>
    <w:rPr>
      <w:b/>
      <w:bCs/>
      <w:caps w:val="0"/>
      <w:smallCaps/>
      <w:color w:val="007B73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1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  <w:shd w:val="clear" w:color="auto" w:fill="A9FFF9" w:themeFill="accent1" w:themeFillTint="3F"/>
      </w:tcPr>
    </w:tblStylePr>
    <w:tblStylePr w:type="band2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1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  <w:shd w:val="clear" w:color="auto" w:fill="C9E9F7" w:themeFill="accent2" w:themeFillTint="3F"/>
      </w:tcPr>
    </w:tblStylePr>
    <w:tblStylePr w:type="band2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1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  <w:shd w:val="clear" w:color="auto" w:fill="C0DEEE" w:themeFill="accent3" w:themeFillTint="3F"/>
      </w:tcPr>
    </w:tblStylePr>
    <w:tblStylePr w:type="band2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1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  <w:shd w:val="clear" w:color="auto" w:fill="D6DCE1" w:themeFill="accent4" w:themeFillTint="3F"/>
      </w:tcPr>
    </w:tblStylePr>
    <w:tblStylePr w:type="band2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1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  <w:shd w:val="clear" w:color="auto" w:fill="D2D1E0" w:themeFill="accent5" w:themeFillTint="3F"/>
      </w:tcPr>
    </w:tblStylePr>
    <w:tblStylePr w:type="band2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1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  <w:shd w:val="clear" w:color="auto" w:fill="DFD8EA" w:themeFill="accent6" w:themeFillTint="3F"/>
      </w:tcPr>
    </w:tblStylePr>
    <w:tblStylePr w:type="band2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87D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87D9E"/>
  </w:style>
  <w:style w:type="paragraph" w:styleId="List">
    <w:name w:val="List"/>
    <w:basedOn w:val="Normal"/>
    <w:uiPriority w:val="99"/>
    <w:semiHidden/>
    <w:unhideWhenUsed/>
    <w:rsid w:val="00C87D9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87D9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87D9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87D9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87D9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87D9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87D9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87D9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87D9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87D9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87D9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7D9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7D9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7D9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7D9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87D9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7D9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7D9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7D9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7D9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87D9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2">
    <w:name w:val="List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bottom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bottom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bottom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bottom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bottom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bottom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3">
    <w:name w:val="List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A59B" w:themeColor="accent1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59B" w:themeColor="accent1"/>
          <w:right w:val="single" w:sz="4" w:space="0" w:color="00A59B" w:themeColor="accent1"/>
        </w:tcBorders>
      </w:tcPr>
    </w:tblStylePr>
    <w:tblStylePr w:type="band1Horz">
      <w:tblPr/>
      <w:tcPr>
        <w:tcBorders>
          <w:top w:val="single" w:sz="4" w:space="0" w:color="00A59B" w:themeColor="accent1"/>
          <w:bottom w:val="single" w:sz="4" w:space="0" w:color="00A59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59B" w:themeColor="accent1"/>
          <w:left w:val="nil"/>
        </w:tcBorders>
      </w:tcPr>
    </w:tblStylePr>
    <w:tblStylePr w:type="swCell">
      <w:tblPr/>
      <w:tcPr>
        <w:tcBorders>
          <w:top w:val="double" w:sz="4" w:space="0" w:color="00A59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A8DF" w:themeColor="accent2"/>
          <w:right w:val="single" w:sz="4" w:space="0" w:color="27A8DF" w:themeColor="accent2"/>
        </w:tcBorders>
      </w:tcPr>
    </w:tblStylePr>
    <w:tblStylePr w:type="band1Horz">
      <w:tblPr/>
      <w:tcPr>
        <w:tcBorders>
          <w:top w:val="single" w:sz="4" w:space="0" w:color="27A8DF" w:themeColor="accent2"/>
          <w:bottom w:val="single" w:sz="4" w:space="0" w:color="27A8D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A8DF" w:themeColor="accent2"/>
          <w:left w:val="nil"/>
        </w:tcBorders>
      </w:tcPr>
    </w:tblStylePr>
    <w:tblStylePr w:type="swCell">
      <w:tblPr/>
      <w:tcPr>
        <w:tcBorders>
          <w:top w:val="double" w:sz="4" w:space="0" w:color="27A8D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87098" w:themeColor="accent3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7098" w:themeColor="accent3"/>
          <w:right w:val="single" w:sz="4" w:space="0" w:color="287098" w:themeColor="accent3"/>
        </w:tcBorders>
      </w:tcPr>
    </w:tblStylePr>
    <w:tblStylePr w:type="band1Horz">
      <w:tblPr/>
      <w:tcPr>
        <w:tcBorders>
          <w:top w:val="single" w:sz="4" w:space="0" w:color="287098" w:themeColor="accent3"/>
          <w:bottom w:val="single" w:sz="4" w:space="0" w:color="28709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7098" w:themeColor="accent3"/>
          <w:left w:val="nil"/>
        </w:tcBorders>
      </w:tcPr>
    </w:tblStylePr>
    <w:tblStylePr w:type="swCell">
      <w:tblPr/>
      <w:tcPr>
        <w:tcBorders>
          <w:top w:val="double" w:sz="4" w:space="0" w:color="287098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17483" w:themeColor="accent4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7483" w:themeColor="accent4"/>
          <w:right w:val="single" w:sz="4" w:space="0" w:color="617483" w:themeColor="accent4"/>
        </w:tcBorders>
      </w:tcPr>
    </w:tblStylePr>
    <w:tblStylePr w:type="band1Horz">
      <w:tblPr/>
      <w:tcPr>
        <w:tcBorders>
          <w:top w:val="single" w:sz="4" w:space="0" w:color="617483" w:themeColor="accent4"/>
          <w:bottom w:val="single" w:sz="4" w:space="0" w:color="6174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7483" w:themeColor="accent4"/>
          <w:left w:val="nil"/>
        </w:tcBorders>
      </w:tcPr>
    </w:tblStylePr>
    <w:tblStylePr w:type="swCell">
      <w:tblPr/>
      <w:tcPr>
        <w:tcBorders>
          <w:top w:val="double" w:sz="4" w:space="0" w:color="6174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555078" w:themeColor="accent5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55078" w:themeColor="accent5"/>
          <w:right w:val="single" w:sz="4" w:space="0" w:color="555078" w:themeColor="accent5"/>
        </w:tcBorders>
      </w:tcPr>
    </w:tblStylePr>
    <w:tblStylePr w:type="band1Horz">
      <w:tblPr/>
      <w:tcPr>
        <w:tcBorders>
          <w:top w:val="single" w:sz="4" w:space="0" w:color="555078" w:themeColor="accent5"/>
          <w:bottom w:val="single" w:sz="4" w:space="0" w:color="5550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5078" w:themeColor="accent5"/>
          <w:left w:val="nil"/>
        </w:tcBorders>
      </w:tcPr>
    </w:tblStylePr>
    <w:tblStylePr w:type="swCell">
      <w:tblPr/>
      <w:tcPr>
        <w:tcBorders>
          <w:top w:val="double" w:sz="4" w:space="0" w:color="5550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63AB" w:themeColor="accent6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63AB" w:themeColor="accent6"/>
          <w:right w:val="single" w:sz="4" w:space="0" w:color="7F63AB" w:themeColor="accent6"/>
        </w:tcBorders>
      </w:tcPr>
    </w:tblStylePr>
    <w:tblStylePr w:type="band1Horz">
      <w:tblPr/>
      <w:tcPr>
        <w:tcBorders>
          <w:top w:val="single" w:sz="4" w:space="0" w:color="7F63AB" w:themeColor="accent6"/>
          <w:bottom w:val="single" w:sz="4" w:space="0" w:color="7F63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63AB" w:themeColor="accent6"/>
          <w:left w:val="nil"/>
        </w:tcBorders>
      </w:tcPr>
    </w:tblStylePr>
    <w:tblStylePr w:type="swCell">
      <w:tblPr/>
      <w:tcPr>
        <w:tcBorders>
          <w:top w:val="double" w:sz="4" w:space="0" w:color="7F63A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59B" w:themeColor="accent1"/>
        <w:left w:val="single" w:sz="24" w:space="0" w:color="00A59B" w:themeColor="accent1"/>
        <w:bottom w:val="single" w:sz="24" w:space="0" w:color="00A59B" w:themeColor="accent1"/>
        <w:right w:val="single" w:sz="24" w:space="0" w:color="00A59B" w:themeColor="accent1"/>
      </w:tblBorders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A8DF" w:themeColor="accent2"/>
        <w:left w:val="single" w:sz="24" w:space="0" w:color="27A8DF" w:themeColor="accent2"/>
        <w:bottom w:val="single" w:sz="24" w:space="0" w:color="27A8DF" w:themeColor="accent2"/>
        <w:right w:val="single" w:sz="24" w:space="0" w:color="27A8DF" w:themeColor="accent2"/>
      </w:tblBorders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7098" w:themeColor="accent3"/>
        <w:left w:val="single" w:sz="24" w:space="0" w:color="287098" w:themeColor="accent3"/>
        <w:bottom w:val="single" w:sz="24" w:space="0" w:color="287098" w:themeColor="accent3"/>
        <w:right w:val="single" w:sz="24" w:space="0" w:color="287098" w:themeColor="accent3"/>
      </w:tblBorders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7483" w:themeColor="accent4"/>
        <w:left w:val="single" w:sz="24" w:space="0" w:color="617483" w:themeColor="accent4"/>
        <w:bottom w:val="single" w:sz="24" w:space="0" w:color="617483" w:themeColor="accent4"/>
        <w:right w:val="single" w:sz="24" w:space="0" w:color="617483" w:themeColor="accent4"/>
      </w:tblBorders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55078" w:themeColor="accent5"/>
        <w:left w:val="single" w:sz="24" w:space="0" w:color="555078" w:themeColor="accent5"/>
        <w:bottom w:val="single" w:sz="24" w:space="0" w:color="555078" w:themeColor="accent5"/>
        <w:right w:val="single" w:sz="24" w:space="0" w:color="555078" w:themeColor="accent5"/>
      </w:tblBorders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63AB" w:themeColor="accent6"/>
        <w:left w:val="single" w:sz="24" w:space="0" w:color="7F63AB" w:themeColor="accent6"/>
        <w:bottom w:val="single" w:sz="24" w:space="0" w:color="7F63AB" w:themeColor="accent6"/>
        <w:right w:val="single" w:sz="24" w:space="0" w:color="7F63AB" w:themeColor="accent6"/>
      </w:tblBorders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00A59B" w:themeColor="accent1"/>
        <w:bottom w:val="single" w:sz="4" w:space="0" w:color="00A59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59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27A8DF" w:themeColor="accent2"/>
        <w:bottom w:val="single" w:sz="4" w:space="0" w:color="27A8D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7A8D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287098" w:themeColor="accent3"/>
        <w:bottom w:val="single" w:sz="4" w:space="0" w:color="28709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8709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617483" w:themeColor="accent4"/>
        <w:bottom w:val="single" w:sz="4" w:space="0" w:color="6174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74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555078" w:themeColor="accent5"/>
        <w:bottom w:val="single" w:sz="4" w:space="0" w:color="5550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50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7F63AB" w:themeColor="accent6"/>
        <w:bottom w:val="single" w:sz="4" w:space="0" w:color="7F63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F63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59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59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59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59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A8D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A8D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A8D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A8D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709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709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709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709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74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74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74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74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50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50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50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50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63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63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63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63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87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7D9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  <w:insideV w:val="single" w:sz="8" w:space="0" w:color="00FBEB" w:themeColor="accent1" w:themeTint="BF"/>
      </w:tblBorders>
    </w:tblPr>
    <w:tcPr>
      <w:shd w:val="clear" w:color="auto" w:fill="A9FF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BE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  <w:insideV w:val="single" w:sz="8" w:space="0" w:color="5DBDE7" w:themeColor="accent2" w:themeTint="BF"/>
      </w:tblBorders>
    </w:tblPr>
    <w:tcPr>
      <w:shd w:val="clear" w:color="auto" w:fill="C9E9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BDE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  <w:insideV w:val="single" w:sz="8" w:space="0" w:color="429BCD" w:themeColor="accent3" w:themeTint="BF"/>
      </w:tblBorders>
    </w:tblPr>
    <w:tcPr>
      <w:shd w:val="clear" w:color="auto" w:fill="C0DE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9B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  <w:insideV w:val="single" w:sz="8" w:space="0" w:color="8597A5" w:themeColor="accent4" w:themeTint="BF"/>
      </w:tblBorders>
    </w:tblPr>
    <w:tcPr>
      <w:shd w:val="clear" w:color="auto" w:fill="D6DC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7A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  <w:insideV w:val="single" w:sz="8" w:space="0" w:color="7973A2" w:themeColor="accent5" w:themeTint="BF"/>
      </w:tblBorders>
    </w:tblPr>
    <w:tcPr>
      <w:shd w:val="clear" w:color="auto" w:fill="D2D1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3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  <w:insideV w:val="single" w:sz="8" w:space="0" w:color="9E8AC0" w:themeColor="accent6" w:themeTint="BF"/>
      </w:tblBorders>
    </w:tblPr>
    <w:tcPr>
      <w:shd w:val="clear" w:color="auto" w:fill="DFD8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A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cPr>
      <w:shd w:val="clear" w:color="auto" w:fill="A9FF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A" w:themeFill="accent1" w:themeFillTint="33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tcBorders>
          <w:insideH w:val="single" w:sz="6" w:space="0" w:color="00A59B" w:themeColor="accent1"/>
          <w:insideV w:val="single" w:sz="6" w:space="0" w:color="00A59B" w:themeColor="accent1"/>
        </w:tcBorders>
        <w:shd w:val="clear" w:color="auto" w:fill="53FF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cPr>
      <w:shd w:val="clear" w:color="auto" w:fill="C9E9F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DF8" w:themeFill="accent2" w:themeFillTint="33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tcBorders>
          <w:insideH w:val="single" w:sz="6" w:space="0" w:color="27A8DF" w:themeColor="accent2"/>
          <w:insideV w:val="single" w:sz="6" w:space="0" w:color="27A8DF" w:themeColor="accent2"/>
        </w:tcBorders>
        <w:shd w:val="clear" w:color="auto" w:fill="93D3E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cPr>
      <w:shd w:val="clear" w:color="auto" w:fill="C0DE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1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4F1" w:themeFill="accent3" w:themeFillTint="33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tcBorders>
          <w:insideH w:val="single" w:sz="6" w:space="0" w:color="287098" w:themeColor="accent3"/>
          <w:insideV w:val="single" w:sz="6" w:space="0" w:color="287098" w:themeColor="accent3"/>
        </w:tcBorders>
        <w:shd w:val="clear" w:color="auto" w:fill="81BC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cPr>
      <w:shd w:val="clear" w:color="auto" w:fill="D6DC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7" w:themeFill="accent4" w:themeFillTint="33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tcBorders>
          <w:insideH w:val="single" w:sz="6" w:space="0" w:color="617483" w:themeColor="accent4"/>
          <w:insideV w:val="single" w:sz="6" w:space="0" w:color="617483" w:themeColor="accent4"/>
        </w:tcBorders>
        <w:shd w:val="clear" w:color="auto" w:fill="AEB9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cPr>
      <w:shd w:val="clear" w:color="auto" w:fill="D2D1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EC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9E6" w:themeFill="accent5" w:themeFillTint="33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tcBorders>
          <w:insideH w:val="single" w:sz="6" w:space="0" w:color="555078" w:themeColor="accent5"/>
          <w:insideV w:val="single" w:sz="6" w:space="0" w:color="555078" w:themeColor="accent5"/>
        </w:tcBorders>
        <w:shd w:val="clear" w:color="auto" w:fill="A5A2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cPr>
      <w:shd w:val="clear" w:color="auto" w:fill="DFD8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E" w:themeFill="accent6" w:themeFillTint="33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tcBorders>
          <w:insideH w:val="single" w:sz="6" w:space="0" w:color="7F63AB" w:themeColor="accent6"/>
          <w:insideV w:val="single" w:sz="6" w:space="0" w:color="7F63AB" w:themeColor="accent6"/>
        </w:tcBorders>
        <w:shd w:val="clear" w:color="auto" w:fill="BFB1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F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F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FF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9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3E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3E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E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BC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BCD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9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9C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D1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A2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A2C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59B" w:themeColor="accen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shd w:val="clear" w:color="auto" w:fill="A9FFF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A8DF" w:themeColor="accent2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shd w:val="clear" w:color="auto" w:fill="C9E9F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7098" w:themeColor="accent3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shd w:val="clear" w:color="auto" w:fill="C0DEE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7483" w:themeColor="accent4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shd w:val="clear" w:color="auto" w:fill="D6DCE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5078" w:themeColor="accent5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shd w:val="clear" w:color="auto" w:fill="D2D1E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63AB" w:themeColor="accent6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shd w:val="clear" w:color="auto" w:fill="DFD8E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59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59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59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F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A8D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A8D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9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709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709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E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74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74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50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50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1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63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63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F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9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E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1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7D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7D9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87D9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C87D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7D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7D9E"/>
  </w:style>
  <w:style w:type="character" w:styleId="PageNumber">
    <w:name w:val="page number"/>
    <w:basedOn w:val="DefaultParagraphFont"/>
    <w:uiPriority w:val="99"/>
    <w:semiHidden/>
    <w:unhideWhenUsed/>
    <w:rsid w:val="00C87D9E"/>
  </w:style>
  <w:style w:type="table" w:styleId="PlainTable1">
    <w:name w:val="Plain Table 1"/>
    <w:basedOn w:val="TableNormal"/>
    <w:uiPriority w:val="41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7D9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87D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87D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87D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87D9E"/>
  </w:style>
  <w:style w:type="paragraph" w:styleId="Signature">
    <w:name w:val="Signature"/>
    <w:basedOn w:val="Normal"/>
    <w:link w:val="Signature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87D9E"/>
  </w:style>
  <w:style w:type="character" w:customStyle="1" w:styleId="SmartHyperlink1">
    <w:name w:val="Smart Hyperlink1"/>
    <w:basedOn w:val="DefaultParagraphFont"/>
    <w:uiPriority w:val="99"/>
    <w:semiHidden/>
    <w:unhideWhenUsed/>
    <w:rsid w:val="00C87D9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87D9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87D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87D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87D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87D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87D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87D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87D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87D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87D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87D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87D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87D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87D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87D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87D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87D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87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87D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87D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87D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7D9E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7D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87D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87D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87D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8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87D9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87D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87D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87D9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87D9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87D9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87D9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87D9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87D9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87D9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7D9E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007B73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4416"/>
    <w:rPr>
      <w:color w:val="595959" w:themeColor="text1" w:themeTint="A6"/>
      <w:shd w:val="clear" w:color="auto" w:fill="E6E6E6"/>
    </w:rPr>
  </w:style>
  <w:style w:type="paragraph" w:customStyle="1" w:styleId="Logo">
    <w:name w:val="Logo"/>
    <w:basedOn w:val="Normal"/>
    <w:qFormat/>
    <w:rsid w:val="00AD7965"/>
    <w:pPr>
      <w:spacing w:before="600" w:after="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ryma\AppData\Roaming\Microsoft\Templates\Seasonal%20event%20flyer%20(wint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E6612E4DF1416084AEBED5F3E78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5D2A0-4BEB-49A5-928E-B0E5E8DB5F0D}"/>
      </w:docPartPr>
      <w:docPartBody>
        <w:p w:rsidR="0072481A" w:rsidRDefault="00714E9E">
          <w:pPr>
            <w:pStyle w:val="45E6612E4DF1416084AEBED5F3E78902"/>
          </w:pPr>
          <w:r>
            <w:t>Event Description Heading</w:t>
          </w:r>
        </w:p>
      </w:docPartBody>
    </w:docPart>
    <w:docPart>
      <w:docPartPr>
        <w:name w:val="67BB2417D3CE4478BBC7245646B6C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CCD54-B94E-407A-9A9A-E67672A3A5AB}"/>
      </w:docPartPr>
      <w:docPartBody>
        <w:p w:rsidR="0072481A" w:rsidRDefault="00714E9E">
          <w:pPr>
            <w:pStyle w:val="67BB2417D3CE4478BBC7245646B6CD84"/>
          </w:pPr>
          <w:r>
            <w:t>Add Key Info About Your Event Here!</w:t>
          </w:r>
        </w:p>
      </w:docPartBody>
    </w:docPart>
    <w:docPart>
      <w:docPartPr>
        <w:name w:val="E90B18A57E3B40D88DBF7DF4F8CC2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CABA0-7639-4928-BCC2-6B2EA4185BA8}"/>
      </w:docPartPr>
      <w:docPartBody>
        <w:p w:rsidR="0072481A" w:rsidRDefault="00714E9E">
          <w:pPr>
            <w:pStyle w:val="E90B18A57E3B40D88DBF7DF4F8CC200B"/>
          </w:pPr>
          <w:r>
            <w:t>____</w:t>
          </w:r>
        </w:p>
      </w:docPartBody>
    </w:docPart>
    <w:docPart>
      <w:docPartPr>
        <w:name w:val="33E5F4226ECB42F2AF7126EAFA7DD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C8688-0F87-4ADC-805C-CA97FCB11C70}"/>
      </w:docPartPr>
      <w:docPartBody>
        <w:p w:rsidR="0072481A" w:rsidRDefault="00714E9E">
          <w:pPr>
            <w:pStyle w:val="33E5F4226ECB42F2AF7126EAFA7DD293"/>
          </w:pPr>
          <w:r>
            <w:t>Don’t Be Shy—Tell Them Why They Can’t Miss This Event!</w:t>
          </w:r>
        </w:p>
      </w:docPartBody>
    </w:docPart>
    <w:docPart>
      <w:docPartPr>
        <w:name w:val="82AAB27DA2C5440895FB3A085B886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1D388-F2B0-41D0-AA97-2A16A38DEDB5}"/>
      </w:docPartPr>
      <w:docPartBody>
        <w:p w:rsidR="0072481A" w:rsidRDefault="00714E9E">
          <w:pPr>
            <w:pStyle w:val="82AAB27DA2C5440895FB3A085B886841"/>
          </w:pPr>
          <w:r w:rsidRPr="00655EA2">
            <w:t>____</w:t>
          </w:r>
        </w:p>
      </w:docPartBody>
    </w:docPart>
    <w:docPart>
      <w:docPartPr>
        <w:name w:val="3352CF4EE9D1405EA6803BFB0C116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CF266-C3D8-4936-B290-3416065AB6FC}"/>
      </w:docPartPr>
      <w:docPartBody>
        <w:p w:rsidR="0072481A" w:rsidRDefault="00714E9E">
          <w:pPr>
            <w:pStyle w:val="3352CF4EE9D1405EA6803BFB0C116E15"/>
          </w:pPr>
          <w:r>
            <w:t>One More Exciting Point Here!</w:t>
          </w:r>
        </w:p>
      </w:docPartBody>
    </w:docPart>
    <w:docPart>
      <w:docPartPr>
        <w:name w:val="AEAAB554A2824196A6171A11DED0E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A7516-C636-4C2B-963F-AACD2C94617E}"/>
      </w:docPartPr>
      <w:docPartBody>
        <w:p w:rsidR="0072481A" w:rsidRDefault="00714E9E">
          <w:pPr>
            <w:pStyle w:val="AEAAB554A2824196A6171A11DED0EF34"/>
          </w:pPr>
          <w:r w:rsidRPr="00655EA2">
            <w:t>____</w:t>
          </w:r>
        </w:p>
      </w:docPartBody>
    </w:docPart>
    <w:docPart>
      <w:docPartPr>
        <w:name w:val="2612CB18649F4904BB323F25B9D40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0EECB-61B9-4FC1-8F55-C5F964CA395E}"/>
      </w:docPartPr>
      <w:docPartBody>
        <w:p w:rsidR="0072481A" w:rsidRDefault="00714E9E">
          <w:pPr>
            <w:pStyle w:val="2612CB18649F4904BB323F25B9D40FD6"/>
          </w:pPr>
          <w: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E9E"/>
    <w:rsid w:val="00714E9E"/>
    <w:rsid w:val="0072481A"/>
    <w:rsid w:val="008B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E6612E4DF1416084AEBED5F3E78902">
    <w:name w:val="45E6612E4DF1416084AEBED5F3E78902"/>
  </w:style>
  <w:style w:type="paragraph" w:customStyle="1" w:styleId="67BB2417D3CE4478BBC7245646B6CD84">
    <w:name w:val="67BB2417D3CE4478BBC7245646B6CD84"/>
  </w:style>
  <w:style w:type="paragraph" w:customStyle="1" w:styleId="E90B18A57E3B40D88DBF7DF4F8CC200B">
    <w:name w:val="E90B18A57E3B40D88DBF7DF4F8CC200B"/>
  </w:style>
  <w:style w:type="paragraph" w:customStyle="1" w:styleId="33E5F4226ECB42F2AF7126EAFA7DD293">
    <w:name w:val="33E5F4226ECB42F2AF7126EAFA7DD293"/>
  </w:style>
  <w:style w:type="paragraph" w:customStyle="1" w:styleId="82AAB27DA2C5440895FB3A085B886841">
    <w:name w:val="82AAB27DA2C5440895FB3A085B886841"/>
  </w:style>
  <w:style w:type="paragraph" w:customStyle="1" w:styleId="3352CF4EE9D1405EA6803BFB0C116E15">
    <w:name w:val="3352CF4EE9D1405EA6803BFB0C116E15"/>
  </w:style>
  <w:style w:type="paragraph" w:customStyle="1" w:styleId="AEAAB554A2824196A6171A11DED0EF34">
    <w:name w:val="AEAAB554A2824196A6171A11DED0EF34"/>
  </w:style>
  <w:style w:type="paragraph" w:customStyle="1" w:styleId="2612CB18649F4904BB323F25B9D40FD6">
    <w:name w:val="2612CB18649F4904BB323F25B9D40F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(winter)</Template>
  <TotalTime>0</TotalTime>
  <Pages>1</Pages>
  <Words>155</Words>
  <Characters>885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Pryma</dc:creator>
  <cp:keywords/>
  <dc:description/>
  <cp:lastModifiedBy>Windows User</cp:lastModifiedBy>
  <cp:revision>2</cp:revision>
  <cp:lastPrinted>2022-09-28T18:20:00Z</cp:lastPrinted>
  <dcterms:created xsi:type="dcterms:W3CDTF">2022-09-28T18:20:00Z</dcterms:created>
  <dcterms:modified xsi:type="dcterms:W3CDTF">2022-09-28T18:20:00Z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